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FA" w:rsidRDefault="00EF6CFA" w:rsidP="005A002C">
      <w:pPr>
        <w:spacing w:beforeLines="50"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EF6CFA" w:rsidRDefault="00EF6CFA" w:rsidP="005A002C">
      <w:pPr>
        <w:spacing w:beforeLines="50" w:afterLines="50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Ansi="华文中宋"/>
          <w:sz w:val="36"/>
          <w:szCs w:val="36"/>
        </w:rPr>
        <w:t>30</w:t>
      </w:r>
      <w:r>
        <w:rPr>
          <w:rFonts w:eastAsia="华文中宋" w:hAnsi="华文中宋" w:cs="华文中宋" w:hint="eastAsia"/>
          <w:sz w:val="36"/>
          <w:szCs w:val="36"/>
        </w:rPr>
        <w:t>个分布式光伏规模化应用示范区建设情况信息报送表</w:t>
      </w: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2257"/>
        <w:gridCol w:w="794"/>
        <w:gridCol w:w="680"/>
        <w:gridCol w:w="1259"/>
        <w:gridCol w:w="799"/>
        <w:gridCol w:w="1247"/>
        <w:gridCol w:w="1298"/>
        <w:gridCol w:w="899"/>
        <w:gridCol w:w="899"/>
        <w:gridCol w:w="899"/>
        <w:gridCol w:w="981"/>
        <w:gridCol w:w="936"/>
        <w:gridCol w:w="799"/>
      </w:tblGrid>
      <w:tr w:rsidR="00EF6CFA">
        <w:trPr>
          <w:trHeight w:val="492"/>
        </w:trPr>
        <w:tc>
          <w:tcPr>
            <w:tcW w:w="428" w:type="dxa"/>
            <w:vMerge w:val="restart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257" w:type="dxa"/>
            <w:vMerge w:val="restart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示范区名称</w:t>
            </w:r>
          </w:p>
        </w:tc>
        <w:tc>
          <w:tcPr>
            <w:tcW w:w="794" w:type="dxa"/>
            <w:vMerge w:val="restart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规划建设规模（万千瓦）</w:t>
            </w:r>
          </w:p>
        </w:tc>
        <w:tc>
          <w:tcPr>
            <w:tcW w:w="1939" w:type="dxa"/>
            <w:gridSpan w:val="2"/>
            <w:tcBorders>
              <w:bottom w:val="nil"/>
            </w:tcBorders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项目估算总投资（亿元）</w:t>
            </w:r>
          </w:p>
        </w:tc>
        <w:tc>
          <w:tcPr>
            <w:tcW w:w="3344" w:type="dxa"/>
            <w:gridSpan w:val="3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投资完成情况（亿元）</w:t>
            </w:r>
          </w:p>
        </w:tc>
        <w:tc>
          <w:tcPr>
            <w:tcW w:w="2697" w:type="dxa"/>
            <w:gridSpan w:val="3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工作进展情况（万千瓦）</w:t>
            </w:r>
          </w:p>
        </w:tc>
        <w:tc>
          <w:tcPr>
            <w:tcW w:w="981" w:type="dxa"/>
            <w:vMerge w:val="restart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社会投资到位额（截至上月底，亿元）</w:t>
            </w:r>
          </w:p>
        </w:tc>
        <w:tc>
          <w:tcPr>
            <w:tcW w:w="936" w:type="dxa"/>
            <w:vMerge w:val="restart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主要问题及建议</w:t>
            </w:r>
          </w:p>
        </w:tc>
        <w:tc>
          <w:tcPr>
            <w:tcW w:w="799" w:type="dxa"/>
            <w:vMerge w:val="restart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EF6CFA">
        <w:trPr>
          <w:trHeight w:val="540"/>
        </w:trPr>
        <w:tc>
          <w:tcPr>
            <w:tcW w:w="428" w:type="dxa"/>
            <w:vMerge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257" w:type="dxa"/>
            <w:vMerge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4" w:type="dxa"/>
            <w:vMerge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其中：社会投资（亿元）</w:t>
            </w: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小计</w:t>
            </w:r>
          </w:p>
        </w:tc>
        <w:tc>
          <w:tcPr>
            <w:tcW w:w="124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截至上年度累计完成投资</w:t>
            </w:r>
          </w:p>
        </w:tc>
        <w:tc>
          <w:tcPr>
            <w:tcW w:w="1298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本年累计完成投资（截至上月底）</w:t>
            </w: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已建成</w:t>
            </w: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已开工</w:t>
            </w: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>已核准（备案）</w:t>
            </w:r>
          </w:p>
        </w:tc>
        <w:tc>
          <w:tcPr>
            <w:tcW w:w="981" w:type="dxa"/>
            <w:vMerge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  <w:vMerge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Merge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</w:tr>
      <w:tr w:rsidR="00EF6CFA">
        <w:trPr>
          <w:trHeight w:val="379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海淀区中关村海淀园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顺义开发区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松江工业园区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武清开发区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高碑店开发区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保定英利新技术开发区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无锡高新区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南通经济技术开发区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镇江经济开发区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盐城经济技术开发区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绍兴滨海产业集聚区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89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杭州桐庐经济开发区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宁波杭州湾新区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嘉兴光伏高新区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343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杭州余杭经济技术开发区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吴兴工业园区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杭州大江东产业集聚区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425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海盐经济开发区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308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平湖经济技术开发区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海宁经济开发区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97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安徽合肥高新区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387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芜湖经济技术开发区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新余高新区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41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上饶经济技术开发区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344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25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山东泰安高新区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山东淄博高新区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4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27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洛阳市宜阳县产业集聚区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270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28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广东佛山三水工业园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307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29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广东从化明珠工业园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EF6CFA">
        <w:trPr>
          <w:trHeight w:val="675"/>
        </w:trPr>
        <w:tc>
          <w:tcPr>
            <w:tcW w:w="428" w:type="dxa"/>
            <w:vAlign w:val="center"/>
          </w:tcPr>
          <w:p w:rsidR="00EF6CFA" w:rsidRDefault="00EF6CFA">
            <w:pPr>
              <w:widowControl/>
              <w:jc w:val="right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</w:t>
            </w:r>
          </w:p>
        </w:tc>
        <w:tc>
          <w:tcPr>
            <w:tcW w:w="2257" w:type="dxa"/>
            <w:vAlign w:val="center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 w:cs="宋体" w:hint="eastAsia"/>
                <w:b/>
                <w:bCs/>
                <w:kern w:val="0"/>
              </w:rPr>
              <w:t>深圳前海深港现代服务业合作区</w:t>
            </w:r>
          </w:p>
        </w:tc>
        <w:tc>
          <w:tcPr>
            <w:tcW w:w="794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259" w:type="dxa"/>
          </w:tcPr>
          <w:p w:rsidR="00EF6CFA" w:rsidRDefault="00EF6CFA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47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8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99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81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36" w:type="dxa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99" w:type="dxa"/>
            <w:vAlign w:val="center"/>
          </w:tcPr>
          <w:p w:rsidR="00EF6CFA" w:rsidRDefault="00EF6CFA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</w:tbl>
    <w:p w:rsidR="00EF6CFA" w:rsidRDefault="00EF6CFA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EF6CFA" w:rsidRDefault="00EF6CFA">
      <w:pPr>
        <w:rPr>
          <w:b/>
          <w:bCs/>
          <w:sz w:val="32"/>
          <w:szCs w:val="32"/>
        </w:rPr>
      </w:pPr>
    </w:p>
    <w:sectPr w:rsidR="00EF6CFA" w:rsidSect="001A3A60">
      <w:headerReference w:type="default" r:id="rId6"/>
      <w:footerReference w:type="default" r:id="rId7"/>
      <w:pgSz w:w="16839" w:h="11907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FA" w:rsidRDefault="00EF6CFA" w:rsidP="001A3A60">
      <w:r>
        <w:separator/>
      </w:r>
    </w:p>
  </w:endnote>
  <w:endnote w:type="continuationSeparator" w:id="1">
    <w:p w:rsidR="00EF6CFA" w:rsidRDefault="00EF6CFA" w:rsidP="001A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FA" w:rsidRDefault="00EF6CFA">
    <w:pPr>
      <w:pStyle w:val="Footer"/>
      <w:jc w:val="center"/>
    </w:pPr>
    <w:fldSimple w:instr=" PAGE   \* MERGEFORMAT ">
      <w:r w:rsidRPr="00625FC4">
        <w:rPr>
          <w:noProof/>
          <w:lang w:val="zh-CN"/>
        </w:rPr>
        <w:t>1</w:t>
      </w:r>
    </w:fldSimple>
  </w:p>
  <w:p w:rsidR="00EF6CFA" w:rsidRDefault="00EF6C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FA" w:rsidRDefault="00EF6CFA" w:rsidP="001A3A60">
      <w:r>
        <w:separator/>
      </w:r>
    </w:p>
  </w:footnote>
  <w:footnote w:type="continuationSeparator" w:id="1">
    <w:p w:rsidR="00EF6CFA" w:rsidRDefault="00EF6CFA" w:rsidP="001A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FA" w:rsidRDefault="00EF6CF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E5A"/>
    <w:rsid w:val="000013AE"/>
    <w:rsid w:val="00001AA5"/>
    <w:rsid w:val="00002004"/>
    <w:rsid w:val="00003964"/>
    <w:rsid w:val="00022F24"/>
    <w:rsid w:val="00023DCE"/>
    <w:rsid w:val="00024001"/>
    <w:rsid w:val="000261CC"/>
    <w:rsid w:val="00030CF4"/>
    <w:rsid w:val="00032ECD"/>
    <w:rsid w:val="000355C5"/>
    <w:rsid w:val="00040606"/>
    <w:rsid w:val="000469A0"/>
    <w:rsid w:val="00051CFD"/>
    <w:rsid w:val="00053996"/>
    <w:rsid w:val="00060B44"/>
    <w:rsid w:val="0006152E"/>
    <w:rsid w:val="0006205E"/>
    <w:rsid w:val="000646FE"/>
    <w:rsid w:val="00065D0A"/>
    <w:rsid w:val="00067E78"/>
    <w:rsid w:val="00071425"/>
    <w:rsid w:val="00073024"/>
    <w:rsid w:val="00073818"/>
    <w:rsid w:val="00085628"/>
    <w:rsid w:val="00090880"/>
    <w:rsid w:val="00095064"/>
    <w:rsid w:val="00095188"/>
    <w:rsid w:val="00096154"/>
    <w:rsid w:val="000A3721"/>
    <w:rsid w:val="000A3D6E"/>
    <w:rsid w:val="000B1C49"/>
    <w:rsid w:val="000B722A"/>
    <w:rsid w:val="000C6565"/>
    <w:rsid w:val="000C7ABF"/>
    <w:rsid w:val="000D0F16"/>
    <w:rsid w:val="000D1969"/>
    <w:rsid w:val="000D43D7"/>
    <w:rsid w:val="000D50A0"/>
    <w:rsid w:val="000D7A0A"/>
    <w:rsid w:val="000E59B3"/>
    <w:rsid w:val="000F0C86"/>
    <w:rsid w:val="00101493"/>
    <w:rsid w:val="00102A11"/>
    <w:rsid w:val="0010304B"/>
    <w:rsid w:val="00116399"/>
    <w:rsid w:val="001251E7"/>
    <w:rsid w:val="00125E16"/>
    <w:rsid w:val="001274B8"/>
    <w:rsid w:val="00136AB3"/>
    <w:rsid w:val="00146BEE"/>
    <w:rsid w:val="001479DB"/>
    <w:rsid w:val="00151BD2"/>
    <w:rsid w:val="00155D4E"/>
    <w:rsid w:val="0015707F"/>
    <w:rsid w:val="0016186A"/>
    <w:rsid w:val="00165C5E"/>
    <w:rsid w:val="00166E9B"/>
    <w:rsid w:val="00167C42"/>
    <w:rsid w:val="00176E42"/>
    <w:rsid w:val="001807A0"/>
    <w:rsid w:val="001846B8"/>
    <w:rsid w:val="00186DDD"/>
    <w:rsid w:val="00187B9A"/>
    <w:rsid w:val="001909B5"/>
    <w:rsid w:val="00192F3F"/>
    <w:rsid w:val="00194414"/>
    <w:rsid w:val="00195124"/>
    <w:rsid w:val="001A36E9"/>
    <w:rsid w:val="001A3A60"/>
    <w:rsid w:val="001B15B9"/>
    <w:rsid w:val="001B44D8"/>
    <w:rsid w:val="001D37E2"/>
    <w:rsid w:val="001D7E6D"/>
    <w:rsid w:val="001E0961"/>
    <w:rsid w:val="001E6C11"/>
    <w:rsid w:val="001E7FF3"/>
    <w:rsid w:val="001F2FC7"/>
    <w:rsid w:val="001F37D7"/>
    <w:rsid w:val="001F52A8"/>
    <w:rsid w:val="00207494"/>
    <w:rsid w:val="00211697"/>
    <w:rsid w:val="00216A62"/>
    <w:rsid w:val="00220DFD"/>
    <w:rsid w:val="0022543D"/>
    <w:rsid w:val="0022752E"/>
    <w:rsid w:val="00232DF8"/>
    <w:rsid w:val="00235748"/>
    <w:rsid w:val="00241FED"/>
    <w:rsid w:val="002434E7"/>
    <w:rsid w:val="0025003B"/>
    <w:rsid w:val="002537F5"/>
    <w:rsid w:val="0026546E"/>
    <w:rsid w:val="00274A72"/>
    <w:rsid w:val="00282271"/>
    <w:rsid w:val="00283985"/>
    <w:rsid w:val="00285DDD"/>
    <w:rsid w:val="00286891"/>
    <w:rsid w:val="00286BC2"/>
    <w:rsid w:val="00287AD0"/>
    <w:rsid w:val="00293478"/>
    <w:rsid w:val="0029639B"/>
    <w:rsid w:val="00297955"/>
    <w:rsid w:val="002B275B"/>
    <w:rsid w:val="002B61FF"/>
    <w:rsid w:val="002C1FDC"/>
    <w:rsid w:val="002C268B"/>
    <w:rsid w:val="002C5EE3"/>
    <w:rsid w:val="002D43EC"/>
    <w:rsid w:val="002D56CD"/>
    <w:rsid w:val="002E2A48"/>
    <w:rsid w:val="002E3644"/>
    <w:rsid w:val="002F1785"/>
    <w:rsid w:val="002F5A86"/>
    <w:rsid w:val="002F7A04"/>
    <w:rsid w:val="003039DD"/>
    <w:rsid w:val="00303C65"/>
    <w:rsid w:val="003107EC"/>
    <w:rsid w:val="003124FC"/>
    <w:rsid w:val="00313F7D"/>
    <w:rsid w:val="00314FAA"/>
    <w:rsid w:val="00315DB7"/>
    <w:rsid w:val="00317EFD"/>
    <w:rsid w:val="00320D3A"/>
    <w:rsid w:val="00322FC7"/>
    <w:rsid w:val="00332DD6"/>
    <w:rsid w:val="003345D6"/>
    <w:rsid w:val="00335E1A"/>
    <w:rsid w:val="00335F29"/>
    <w:rsid w:val="00337178"/>
    <w:rsid w:val="00340F24"/>
    <w:rsid w:val="00342F11"/>
    <w:rsid w:val="0034316F"/>
    <w:rsid w:val="003444E7"/>
    <w:rsid w:val="00353420"/>
    <w:rsid w:val="003625D7"/>
    <w:rsid w:val="0036620A"/>
    <w:rsid w:val="0036721C"/>
    <w:rsid w:val="003678DD"/>
    <w:rsid w:val="003759FC"/>
    <w:rsid w:val="00377673"/>
    <w:rsid w:val="00377E0A"/>
    <w:rsid w:val="00383796"/>
    <w:rsid w:val="00392CFF"/>
    <w:rsid w:val="00392D2C"/>
    <w:rsid w:val="00396143"/>
    <w:rsid w:val="003A2D7E"/>
    <w:rsid w:val="003A489E"/>
    <w:rsid w:val="003A49E2"/>
    <w:rsid w:val="003A531B"/>
    <w:rsid w:val="003A7D97"/>
    <w:rsid w:val="003B1BE5"/>
    <w:rsid w:val="003B37BB"/>
    <w:rsid w:val="003B3B5D"/>
    <w:rsid w:val="003C158D"/>
    <w:rsid w:val="003C3E10"/>
    <w:rsid w:val="003D5756"/>
    <w:rsid w:val="003D5AF0"/>
    <w:rsid w:val="003D648F"/>
    <w:rsid w:val="003D7671"/>
    <w:rsid w:val="003E02E3"/>
    <w:rsid w:val="003E1227"/>
    <w:rsid w:val="003E1D33"/>
    <w:rsid w:val="003E7798"/>
    <w:rsid w:val="003F2F5B"/>
    <w:rsid w:val="003F7934"/>
    <w:rsid w:val="00400B1A"/>
    <w:rsid w:val="004046B9"/>
    <w:rsid w:val="004074CD"/>
    <w:rsid w:val="00407AEE"/>
    <w:rsid w:val="00411601"/>
    <w:rsid w:val="004161DD"/>
    <w:rsid w:val="0041625A"/>
    <w:rsid w:val="0041683E"/>
    <w:rsid w:val="00422A8B"/>
    <w:rsid w:val="00430BB6"/>
    <w:rsid w:val="004334D5"/>
    <w:rsid w:val="00434EAD"/>
    <w:rsid w:val="0044339B"/>
    <w:rsid w:val="00445FE9"/>
    <w:rsid w:val="004500AF"/>
    <w:rsid w:val="004642B1"/>
    <w:rsid w:val="004669B5"/>
    <w:rsid w:val="00474524"/>
    <w:rsid w:val="004832EE"/>
    <w:rsid w:val="00483388"/>
    <w:rsid w:val="004860BE"/>
    <w:rsid w:val="00494B5A"/>
    <w:rsid w:val="00495E7F"/>
    <w:rsid w:val="004A0216"/>
    <w:rsid w:val="004A1024"/>
    <w:rsid w:val="004A3D82"/>
    <w:rsid w:val="004B2AFA"/>
    <w:rsid w:val="004B352C"/>
    <w:rsid w:val="004B4622"/>
    <w:rsid w:val="004C58D5"/>
    <w:rsid w:val="004C7398"/>
    <w:rsid w:val="004C78DC"/>
    <w:rsid w:val="004D136C"/>
    <w:rsid w:val="004E04FE"/>
    <w:rsid w:val="004E2AFD"/>
    <w:rsid w:val="004E5100"/>
    <w:rsid w:val="004F1B9B"/>
    <w:rsid w:val="004F294E"/>
    <w:rsid w:val="004F2F0A"/>
    <w:rsid w:val="004F5B32"/>
    <w:rsid w:val="004F67B2"/>
    <w:rsid w:val="005042D5"/>
    <w:rsid w:val="00505B33"/>
    <w:rsid w:val="005111BB"/>
    <w:rsid w:val="00512BC8"/>
    <w:rsid w:val="00512F4C"/>
    <w:rsid w:val="0051758E"/>
    <w:rsid w:val="00524072"/>
    <w:rsid w:val="00524571"/>
    <w:rsid w:val="00524F54"/>
    <w:rsid w:val="00534CDF"/>
    <w:rsid w:val="00537DFE"/>
    <w:rsid w:val="005401E5"/>
    <w:rsid w:val="0054036A"/>
    <w:rsid w:val="00541E28"/>
    <w:rsid w:val="00544186"/>
    <w:rsid w:val="00544578"/>
    <w:rsid w:val="00546BA0"/>
    <w:rsid w:val="00551DA4"/>
    <w:rsid w:val="00551EB1"/>
    <w:rsid w:val="005565A7"/>
    <w:rsid w:val="00564666"/>
    <w:rsid w:val="00565453"/>
    <w:rsid w:val="00566F9D"/>
    <w:rsid w:val="00567CEB"/>
    <w:rsid w:val="00567E68"/>
    <w:rsid w:val="00571664"/>
    <w:rsid w:val="00571BA2"/>
    <w:rsid w:val="0057386D"/>
    <w:rsid w:val="005741A2"/>
    <w:rsid w:val="00575A1A"/>
    <w:rsid w:val="00582ACA"/>
    <w:rsid w:val="00582DA7"/>
    <w:rsid w:val="005842AD"/>
    <w:rsid w:val="00585213"/>
    <w:rsid w:val="005862DE"/>
    <w:rsid w:val="0059032E"/>
    <w:rsid w:val="0059125D"/>
    <w:rsid w:val="005959BB"/>
    <w:rsid w:val="00595D7F"/>
    <w:rsid w:val="0059615A"/>
    <w:rsid w:val="005A002C"/>
    <w:rsid w:val="005A25D8"/>
    <w:rsid w:val="005A67A0"/>
    <w:rsid w:val="005A68A2"/>
    <w:rsid w:val="005A7B6E"/>
    <w:rsid w:val="005B2417"/>
    <w:rsid w:val="005B5227"/>
    <w:rsid w:val="005B6F1A"/>
    <w:rsid w:val="005C5CFC"/>
    <w:rsid w:val="005D015A"/>
    <w:rsid w:val="005D03A8"/>
    <w:rsid w:val="005D15DB"/>
    <w:rsid w:val="005D1616"/>
    <w:rsid w:val="005D3836"/>
    <w:rsid w:val="005D5654"/>
    <w:rsid w:val="005E2063"/>
    <w:rsid w:val="005E2F2B"/>
    <w:rsid w:val="005E40BA"/>
    <w:rsid w:val="005E4D0F"/>
    <w:rsid w:val="005F246E"/>
    <w:rsid w:val="005F2AFE"/>
    <w:rsid w:val="005F415C"/>
    <w:rsid w:val="005F6A7A"/>
    <w:rsid w:val="005F7F49"/>
    <w:rsid w:val="00600098"/>
    <w:rsid w:val="00600B93"/>
    <w:rsid w:val="00603374"/>
    <w:rsid w:val="00604F41"/>
    <w:rsid w:val="00606884"/>
    <w:rsid w:val="00611CCB"/>
    <w:rsid w:val="00612A53"/>
    <w:rsid w:val="00614379"/>
    <w:rsid w:val="00620AC6"/>
    <w:rsid w:val="00621AF6"/>
    <w:rsid w:val="00625FC4"/>
    <w:rsid w:val="00627CF4"/>
    <w:rsid w:val="00635506"/>
    <w:rsid w:val="00637BD7"/>
    <w:rsid w:val="00645214"/>
    <w:rsid w:val="00645576"/>
    <w:rsid w:val="006565B4"/>
    <w:rsid w:val="00660579"/>
    <w:rsid w:val="00662A48"/>
    <w:rsid w:val="00664DFD"/>
    <w:rsid w:val="0066678A"/>
    <w:rsid w:val="00672FD4"/>
    <w:rsid w:val="00674C5E"/>
    <w:rsid w:val="00681D87"/>
    <w:rsid w:val="00683186"/>
    <w:rsid w:val="006872E2"/>
    <w:rsid w:val="00697E47"/>
    <w:rsid w:val="006A024D"/>
    <w:rsid w:val="006A0FBF"/>
    <w:rsid w:val="006A29FC"/>
    <w:rsid w:val="006A3971"/>
    <w:rsid w:val="006A3E5B"/>
    <w:rsid w:val="006B648B"/>
    <w:rsid w:val="006C1188"/>
    <w:rsid w:val="006C6E10"/>
    <w:rsid w:val="006C7910"/>
    <w:rsid w:val="006D1258"/>
    <w:rsid w:val="006D31B4"/>
    <w:rsid w:val="006D56DC"/>
    <w:rsid w:val="006D5C8F"/>
    <w:rsid w:val="006E3A6F"/>
    <w:rsid w:val="006E4309"/>
    <w:rsid w:val="006F0EC3"/>
    <w:rsid w:val="006F16C3"/>
    <w:rsid w:val="006F26DC"/>
    <w:rsid w:val="006F3484"/>
    <w:rsid w:val="007003BA"/>
    <w:rsid w:val="00700A8C"/>
    <w:rsid w:val="007041B9"/>
    <w:rsid w:val="00704DD9"/>
    <w:rsid w:val="00707567"/>
    <w:rsid w:val="00713531"/>
    <w:rsid w:val="00714FAB"/>
    <w:rsid w:val="007200B0"/>
    <w:rsid w:val="00721D3E"/>
    <w:rsid w:val="00724A1E"/>
    <w:rsid w:val="00730802"/>
    <w:rsid w:val="00733F47"/>
    <w:rsid w:val="0073759E"/>
    <w:rsid w:val="00740FBA"/>
    <w:rsid w:val="0074141F"/>
    <w:rsid w:val="00742793"/>
    <w:rsid w:val="00744ABB"/>
    <w:rsid w:val="00747A7F"/>
    <w:rsid w:val="00747B8A"/>
    <w:rsid w:val="007520F6"/>
    <w:rsid w:val="00754342"/>
    <w:rsid w:val="0075443F"/>
    <w:rsid w:val="00756BE7"/>
    <w:rsid w:val="00757853"/>
    <w:rsid w:val="00762199"/>
    <w:rsid w:val="007627C3"/>
    <w:rsid w:val="00765D51"/>
    <w:rsid w:val="00766914"/>
    <w:rsid w:val="00766CD0"/>
    <w:rsid w:val="00772A07"/>
    <w:rsid w:val="00772BBC"/>
    <w:rsid w:val="007757DB"/>
    <w:rsid w:val="00780FE3"/>
    <w:rsid w:val="00782284"/>
    <w:rsid w:val="00782A6C"/>
    <w:rsid w:val="00784053"/>
    <w:rsid w:val="007858BC"/>
    <w:rsid w:val="00787EA1"/>
    <w:rsid w:val="00792956"/>
    <w:rsid w:val="0079653F"/>
    <w:rsid w:val="007A4D9D"/>
    <w:rsid w:val="007A7AFD"/>
    <w:rsid w:val="007B21D9"/>
    <w:rsid w:val="007B3581"/>
    <w:rsid w:val="007B76B7"/>
    <w:rsid w:val="007B79F3"/>
    <w:rsid w:val="007C3E81"/>
    <w:rsid w:val="007C4EF2"/>
    <w:rsid w:val="007C5001"/>
    <w:rsid w:val="007C675C"/>
    <w:rsid w:val="007C6B25"/>
    <w:rsid w:val="007C7CD3"/>
    <w:rsid w:val="007D254D"/>
    <w:rsid w:val="007D57D3"/>
    <w:rsid w:val="007E2E4B"/>
    <w:rsid w:val="007E5434"/>
    <w:rsid w:val="007F2E86"/>
    <w:rsid w:val="007F3127"/>
    <w:rsid w:val="007F5AB0"/>
    <w:rsid w:val="0080147B"/>
    <w:rsid w:val="00802B9B"/>
    <w:rsid w:val="00804847"/>
    <w:rsid w:val="00811779"/>
    <w:rsid w:val="00812720"/>
    <w:rsid w:val="00812856"/>
    <w:rsid w:val="00815EE8"/>
    <w:rsid w:val="00820200"/>
    <w:rsid w:val="00820C1B"/>
    <w:rsid w:val="00830EF3"/>
    <w:rsid w:val="0083228C"/>
    <w:rsid w:val="008335DC"/>
    <w:rsid w:val="00834C21"/>
    <w:rsid w:val="00834F65"/>
    <w:rsid w:val="00843242"/>
    <w:rsid w:val="0084339F"/>
    <w:rsid w:val="00843E46"/>
    <w:rsid w:val="00844443"/>
    <w:rsid w:val="00846362"/>
    <w:rsid w:val="00851607"/>
    <w:rsid w:val="00855614"/>
    <w:rsid w:val="008611AC"/>
    <w:rsid w:val="00861A9B"/>
    <w:rsid w:val="00863AEE"/>
    <w:rsid w:val="0086630A"/>
    <w:rsid w:val="008673F1"/>
    <w:rsid w:val="00874679"/>
    <w:rsid w:val="00876C18"/>
    <w:rsid w:val="00881148"/>
    <w:rsid w:val="00883FC8"/>
    <w:rsid w:val="008A3E7A"/>
    <w:rsid w:val="008A42FD"/>
    <w:rsid w:val="008A50C9"/>
    <w:rsid w:val="008B1560"/>
    <w:rsid w:val="008C4EFE"/>
    <w:rsid w:val="008D5EC0"/>
    <w:rsid w:val="008D6B32"/>
    <w:rsid w:val="008D6F4F"/>
    <w:rsid w:val="008E0641"/>
    <w:rsid w:val="008E3DBE"/>
    <w:rsid w:val="008E4E21"/>
    <w:rsid w:val="008E5E92"/>
    <w:rsid w:val="008F74C7"/>
    <w:rsid w:val="009031B7"/>
    <w:rsid w:val="00903A27"/>
    <w:rsid w:val="00906F86"/>
    <w:rsid w:val="00906FAD"/>
    <w:rsid w:val="00907059"/>
    <w:rsid w:val="00910641"/>
    <w:rsid w:val="0091712A"/>
    <w:rsid w:val="00922F2D"/>
    <w:rsid w:val="009251A3"/>
    <w:rsid w:val="00930103"/>
    <w:rsid w:val="0093502D"/>
    <w:rsid w:val="00937DB9"/>
    <w:rsid w:val="00943B55"/>
    <w:rsid w:val="00943F70"/>
    <w:rsid w:val="00944A84"/>
    <w:rsid w:val="009465D4"/>
    <w:rsid w:val="009518A2"/>
    <w:rsid w:val="00963FBC"/>
    <w:rsid w:val="009648A9"/>
    <w:rsid w:val="00971517"/>
    <w:rsid w:val="00972189"/>
    <w:rsid w:val="009771F7"/>
    <w:rsid w:val="009816F3"/>
    <w:rsid w:val="00981DF1"/>
    <w:rsid w:val="009858AD"/>
    <w:rsid w:val="009926CE"/>
    <w:rsid w:val="00993A66"/>
    <w:rsid w:val="00994772"/>
    <w:rsid w:val="00997D9D"/>
    <w:rsid w:val="009A1A03"/>
    <w:rsid w:val="009A25A5"/>
    <w:rsid w:val="009A48AF"/>
    <w:rsid w:val="009A7AA8"/>
    <w:rsid w:val="009B0BF3"/>
    <w:rsid w:val="009B2A26"/>
    <w:rsid w:val="009B569F"/>
    <w:rsid w:val="009B5F7C"/>
    <w:rsid w:val="009C1FAC"/>
    <w:rsid w:val="009C333C"/>
    <w:rsid w:val="009C76E0"/>
    <w:rsid w:val="009D38D3"/>
    <w:rsid w:val="009D4292"/>
    <w:rsid w:val="009D43D8"/>
    <w:rsid w:val="009D4604"/>
    <w:rsid w:val="009D75E9"/>
    <w:rsid w:val="009F0A49"/>
    <w:rsid w:val="009F18AE"/>
    <w:rsid w:val="009F3853"/>
    <w:rsid w:val="009F38B1"/>
    <w:rsid w:val="009F6D08"/>
    <w:rsid w:val="009F6E4D"/>
    <w:rsid w:val="009F771F"/>
    <w:rsid w:val="00A05BBE"/>
    <w:rsid w:val="00A076DD"/>
    <w:rsid w:val="00A11BBB"/>
    <w:rsid w:val="00A12A38"/>
    <w:rsid w:val="00A16303"/>
    <w:rsid w:val="00A225B0"/>
    <w:rsid w:val="00A25C4B"/>
    <w:rsid w:val="00A377CC"/>
    <w:rsid w:val="00A40A6A"/>
    <w:rsid w:val="00A46E85"/>
    <w:rsid w:val="00A537A9"/>
    <w:rsid w:val="00A5494B"/>
    <w:rsid w:val="00A57FD4"/>
    <w:rsid w:val="00A607A6"/>
    <w:rsid w:val="00A6144C"/>
    <w:rsid w:val="00A7117D"/>
    <w:rsid w:val="00A71CD0"/>
    <w:rsid w:val="00A74460"/>
    <w:rsid w:val="00A76AEE"/>
    <w:rsid w:val="00A773DB"/>
    <w:rsid w:val="00A8016F"/>
    <w:rsid w:val="00A80F3B"/>
    <w:rsid w:val="00A87009"/>
    <w:rsid w:val="00A879A7"/>
    <w:rsid w:val="00A90CD2"/>
    <w:rsid w:val="00A92BA2"/>
    <w:rsid w:val="00AA1524"/>
    <w:rsid w:val="00AA1B87"/>
    <w:rsid w:val="00AA257F"/>
    <w:rsid w:val="00AB0B8B"/>
    <w:rsid w:val="00AB3A57"/>
    <w:rsid w:val="00AC1320"/>
    <w:rsid w:val="00AC4168"/>
    <w:rsid w:val="00AC50B4"/>
    <w:rsid w:val="00AC7CBA"/>
    <w:rsid w:val="00AD5857"/>
    <w:rsid w:val="00AD5BC3"/>
    <w:rsid w:val="00AD5EB1"/>
    <w:rsid w:val="00AD6B58"/>
    <w:rsid w:val="00AE17E9"/>
    <w:rsid w:val="00AE197C"/>
    <w:rsid w:val="00AE3487"/>
    <w:rsid w:val="00AE47D0"/>
    <w:rsid w:val="00AF2D6D"/>
    <w:rsid w:val="00AF31A9"/>
    <w:rsid w:val="00AF3298"/>
    <w:rsid w:val="00AF590D"/>
    <w:rsid w:val="00B019C1"/>
    <w:rsid w:val="00B02047"/>
    <w:rsid w:val="00B0291C"/>
    <w:rsid w:val="00B110E4"/>
    <w:rsid w:val="00B13E6B"/>
    <w:rsid w:val="00B164F7"/>
    <w:rsid w:val="00B16FF6"/>
    <w:rsid w:val="00B20269"/>
    <w:rsid w:val="00B209C9"/>
    <w:rsid w:val="00B20D6E"/>
    <w:rsid w:val="00B20EF1"/>
    <w:rsid w:val="00B261CB"/>
    <w:rsid w:val="00B27FEA"/>
    <w:rsid w:val="00B30AB6"/>
    <w:rsid w:val="00B35984"/>
    <w:rsid w:val="00B35F1F"/>
    <w:rsid w:val="00B42D1B"/>
    <w:rsid w:val="00B455CD"/>
    <w:rsid w:val="00B465F9"/>
    <w:rsid w:val="00B47A37"/>
    <w:rsid w:val="00B521C5"/>
    <w:rsid w:val="00B533A6"/>
    <w:rsid w:val="00B620C1"/>
    <w:rsid w:val="00B62785"/>
    <w:rsid w:val="00B65A76"/>
    <w:rsid w:val="00B67976"/>
    <w:rsid w:val="00B72DE2"/>
    <w:rsid w:val="00B734EF"/>
    <w:rsid w:val="00B73BE1"/>
    <w:rsid w:val="00B74468"/>
    <w:rsid w:val="00B847AD"/>
    <w:rsid w:val="00B87C5C"/>
    <w:rsid w:val="00B92AAE"/>
    <w:rsid w:val="00B92B40"/>
    <w:rsid w:val="00B94971"/>
    <w:rsid w:val="00B96232"/>
    <w:rsid w:val="00B96B2E"/>
    <w:rsid w:val="00B96ED5"/>
    <w:rsid w:val="00B96F1F"/>
    <w:rsid w:val="00BA4315"/>
    <w:rsid w:val="00BA4A7C"/>
    <w:rsid w:val="00BA4B40"/>
    <w:rsid w:val="00BA5171"/>
    <w:rsid w:val="00BB1EA5"/>
    <w:rsid w:val="00BB69D2"/>
    <w:rsid w:val="00BB73A9"/>
    <w:rsid w:val="00BC071A"/>
    <w:rsid w:val="00BC189D"/>
    <w:rsid w:val="00BC1DCC"/>
    <w:rsid w:val="00BC2808"/>
    <w:rsid w:val="00BC3BF3"/>
    <w:rsid w:val="00BC4679"/>
    <w:rsid w:val="00BD1419"/>
    <w:rsid w:val="00BD2EA2"/>
    <w:rsid w:val="00BD3627"/>
    <w:rsid w:val="00BD4567"/>
    <w:rsid w:val="00BD5571"/>
    <w:rsid w:val="00BD74A8"/>
    <w:rsid w:val="00BF0B43"/>
    <w:rsid w:val="00BF1303"/>
    <w:rsid w:val="00BF2227"/>
    <w:rsid w:val="00BF3359"/>
    <w:rsid w:val="00BF3DE5"/>
    <w:rsid w:val="00BF4FB5"/>
    <w:rsid w:val="00C0031C"/>
    <w:rsid w:val="00C0252E"/>
    <w:rsid w:val="00C12623"/>
    <w:rsid w:val="00C16F03"/>
    <w:rsid w:val="00C1794A"/>
    <w:rsid w:val="00C20B30"/>
    <w:rsid w:val="00C21415"/>
    <w:rsid w:val="00C259AC"/>
    <w:rsid w:val="00C26EF3"/>
    <w:rsid w:val="00C27407"/>
    <w:rsid w:val="00C31A66"/>
    <w:rsid w:val="00C35F95"/>
    <w:rsid w:val="00C37D8A"/>
    <w:rsid w:val="00C404EC"/>
    <w:rsid w:val="00C41E79"/>
    <w:rsid w:val="00C42D4C"/>
    <w:rsid w:val="00C55AD2"/>
    <w:rsid w:val="00C6372C"/>
    <w:rsid w:val="00C63EA1"/>
    <w:rsid w:val="00C64121"/>
    <w:rsid w:val="00C66D63"/>
    <w:rsid w:val="00C71121"/>
    <w:rsid w:val="00C80B7F"/>
    <w:rsid w:val="00C8413A"/>
    <w:rsid w:val="00C85039"/>
    <w:rsid w:val="00C85F14"/>
    <w:rsid w:val="00C8607D"/>
    <w:rsid w:val="00C86F1A"/>
    <w:rsid w:val="00C87950"/>
    <w:rsid w:val="00C934C4"/>
    <w:rsid w:val="00C943E3"/>
    <w:rsid w:val="00C952C7"/>
    <w:rsid w:val="00CA3007"/>
    <w:rsid w:val="00CA63F7"/>
    <w:rsid w:val="00CC36D8"/>
    <w:rsid w:val="00CC62B9"/>
    <w:rsid w:val="00CC7F05"/>
    <w:rsid w:val="00CF7565"/>
    <w:rsid w:val="00D07469"/>
    <w:rsid w:val="00D1325C"/>
    <w:rsid w:val="00D13E26"/>
    <w:rsid w:val="00D1587A"/>
    <w:rsid w:val="00D15D4D"/>
    <w:rsid w:val="00D207BB"/>
    <w:rsid w:val="00D2086B"/>
    <w:rsid w:val="00D24B3B"/>
    <w:rsid w:val="00D27583"/>
    <w:rsid w:val="00D40245"/>
    <w:rsid w:val="00D4372B"/>
    <w:rsid w:val="00D46492"/>
    <w:rsid w:val="00D4708D"/>
    <w:rsid w:val="00D52B14"/>
    <w:rsid w:val="00D52FF3"/>
    <w:rsid w:val="00D5391E"/>
    <w:rsid w:val="00D557B8"/>
    <w:rsid w:val="00D55DEE"/>
    <w:rsid w:val="00D56050"/>
    <w:rsid w:val="00D64049"/>
    <w:rsid w:val="00D64390"/>
    <w:rsid w:val="00D668D5"/>
    <w:rsid w:val="00D72039"/>
    <w:rsid w:val="00D72E03"/>
    <w:rsid w:val="00D7563F"/>
    <w:rsid w:val="00D91B25"/>
    <w:rsid w:val="00D93309"/>
    <w:rsid w:val="00DA18A9"/>
    <w:rsid w:val="00DA4C72"/>
    <w:rsid w:val="00DA5148"/>
    <w:rsid w:val="00DA54EA"/>
    <w:rsid w:val="00DA6538"/>
    <w:rsid w:val="00DA73A0"/>
    <w:rsid w:val="00DB29E6"/>
    <w:rsid w:val="00DB33A7"/>
    <w:rsid w:val="00DB3BA3"/>
    <w:rsid w:val="00DB58F4"/>
    <w:rsid w:val="00DB7BC9"/>
    <w:rsid w:val="00DC250B"/>
    <w:rsid w:val="00DC631E"/>
    <w:rsid w:val="00DC7E98"/>
    <w:rsid w:val="00DD207D"/>
    <w:rsid w:val="00DD3331"/>
    <w:rsid w:val="00DD4557"/>
    <w:rsid w:val="00DE0169"/>
    <w:rsid w:val="00DE1188"/>
    <w:rsid w:val="00DE22B2"/>
    <w:rsid w:val="00DE51BE"/>
    <w:rsid w:val="00DE6F54"/>
    <w:rsid w:val="00DF1880"/>
    <w:rsid w:val="00DF4ED0"/>
    <w:rsid w:val="00DF6D62"/>
    <w:rsid w:val="00E004AC"/>
    <w:rsid w:val="00E2240B"/>
    <w:rsid w:val="00E43879"/>
    <w:rsid w:val="00E4425F"/>
    <w:rsid w:val="00E56AF7"/>
    <w:rsid w:val="00E62B34"/>
    <w:rsid w:val="00E65C55"/>
    <w:rsid w:val="00E666CD"/>
    <w:rsid w:val="00E7048E"/>
    <w:rsid w:val="00E7124F"/>
    <w:rsid w:val="00E74CF5"/>
    <w:rsid w:val="00E75F61"/>
    <w:rsid w:val="00E803E1"/>
    <w:rsid w:val="00E84FCA"/>
    <w:rsid w:val="00E874C6"/>
    <w:rsid w:val="00E90583"/>
    <w:rsid w:val="00E91273"/>
    <w:rsid w:val="00E91D28"/>
    <w:rsid w:val="00E96484"/>
    <w:rsid w:val="00E969E7"/>
    <w:rsid w:val="00EA154E"/>
    <w:rsid w:val="00EA2F6E"/>
    <w:rsid w:val="00EA380B"/>
    <w:rsid w:val="00EA3D17"/>
    <w:rsid w:val="00EA5379"/>
    <w:rsid w:val="00EB29F2"/>
    <w:rsid w:val="00EB7015"/>
    <w:rsid w:val="00EC554E"/>
    <w:rsid w:val="00EC79C3"/>
    <w:rsid w:val="00ED0407"/>
    <w:rsid w:val="00ED3FBA"/>
    <w:rsid w:val="00ED5795"/>
    <w:rsid w:val="00EE13DA"/>
    <w:rsid w:val="00EE22C2"/>
    <w:rsid w:val="00EF0E2F"/>
    <w:rsid w:val="00EF6CFA"/>
    <w:rsid w:val="00F015AF"/>
    <w:rsid w:val="00F044F9"/>
    <w:rsid w:val="00F04CB6"/>
    <w:rsid w:val="00F06C83"/>
    <w:rsid w:val="00F14208"/>
    <w:rsid w:val="00F162C3"/>
    <w:rsid w:val="00F24E5A"/>
    <w:rsid w:val="00F2577E"/>
    <w:rsid w:val="00F27760"/>
    <w:rsid w:val="00F30ECB"/>
    <w:rsid w:val="00F34A4F"/>
    <w:rsid w:val="00F369B3"/>
    <w:rsid w:val="00F40D5B"/>
    <w:rsid w:val="00F4207D"/>
    <w:rsid w:val="00F42500"/>
    <w:rsid w:val="00F45524"/>
    <w:rsid w:val="00F47B0B"/>
    <w:rsid w:val="00F51805"/>
    <w:rsid w:val="00F5330F"/>
    <w:rsid w:val="00F53BAD"/>
    <w:rsid w:val="00F546AA"/>
    <w:rsid w:val="00F57203"/>
    <w:rsid w:val="00F621A2"/>
    <w:rsid w:val="00F6285B"/>
    <w:rsid w:val="00F6563E"/>
    <w:rsid w:val="00F670E2"/>
    <w:rsid w:val="00F71F61"/>
    <w:rsid w:val="00F838F4"/>
    <w:rsid w:val="00F8512E"/>
    <w:rsid w:val="00F87B07"/>
    <w:rsid w:val="00F92398"/>
    <w:rsid w:val="00FA17D0"/>
    <w:rsid w:val="00FA187B"/>
    <w:rsid w:val="00FA3A39"/>
    <w:rsid w:val="00FA3D59"/>
    <w:rsid w:val="00FA4759"/>
    <w:rsid w:val="00FB459D"/>
    <w:rsid w:val="00FB5A4F"/>
    <w:rsid w:val="00FB5C77"/>
    <w:rsid w:val="00FC2D00"/>
    <w:rsid w:val="00FC2FAA"/>
    <w:rsid w:val="00FC3F45"/>
    <w:rsid w:val="00FC5F2E"/>
    <w:rsid w:val="00FC6323"/>
    <w:rsid w:val="00FD521D"/>
    <w:rsid w:val="00FD6656"/>
    <w:rsid w:val="00FE22F5"/>
    <w:rsid w:val="00FE29E1"/>
    <w:rsid w:val="00FE503C"/>
    <w:rsid w:val="00FF06FB"/>
    <w:rsid w:val="00FF1A3F"/>
    <w:rsid w:val="00FF2425"/>
    <w:rsid w:val="00FF26D6"/>
    <w:rsid w:val="00FF2F25"/>
    <w:rsid w:val="00FF3597"/>
    <w:rsid w:val="00FF6F01"/>
    <w:rsid w:val="00FF7F26"/>
    <w:rsid w:val="0285184E"/>
    <w:rsid w:val="1550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6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3A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A1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1A3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A60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3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A60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1A3A60"/>
  </w:style>
  <w:style w:type="character" w:styleId="FollowedHyperlink">
    <w:name w:val="FollowedHyperlink"/>
    <w:basedOn w:val="DefaultParagraphFont"/>
    <w:uiPriority w:val="99"/>
    <w:rsid w:val="001A3A60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1A3A60"/>
    <w:rPr>
      <w:color w:val="0000FF"/>
      <w:u w:val="single"/>
    </w:rPr>
  </w:style>
  <w:style w:type="table" w:styleId="TableGrid">
    <w:name w:val="Table Grid"/>
    <w:basedOn w:val="TableNormal"/>
    <w:uiPriority w:val="99"/>
    <w:rsid w:val="001A3A60"/>
    <w:rPr>
      <w:rFonts w:ascii="Calibri" w:hAnsi="Calibri"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1A3A60"/>
  </w:style>
  <w:style w:type="paragraph" w:customStyle="1" w:styleId="font5">
    <w:name w:val="font5"/>
    <w:basedOn w:val="Normal"/>
    <w:uiPriority w:val="99"/>
    <w:rsid w:val="001A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1A3A60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</w:rPr>
  </w:style>
  <w:style w:type="paragraph" w:customStyle="1" w:styleId="font7">
    <w:name w:val="font7"/>
    <w:basedOn w:val="Normal"/>
    <w:uiPriority w:val="99"/>
    <w:rsid w:val="001A3A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3">
    <w:name w:val="xl63"/>
    <w:basedOn w:val="Normal"/>
    <w:uiPriority w:val="99"/>
    <w:rsid w:val="001A3A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color w:val="000000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69">
    <w:name w:val="xl69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70">
    <w:name w:val="xl70"/>
    <w:basedOn w:val="Normal"/>
    <w:uiPriority w:val="99"/>
    <w:rsid w:val="001A3A6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72">
    <w:name w:val="xl72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</w:rPr>
  </w:style>
  <w:style w:type="paragraph" w:customStyle="1" w:styleId="xl73">
    <w:name w:val="xl73"/>
    <w:basedOn w:val="Normal"/>
    <w:uiPriority w:val="99"/>
    <w:rsid w:val="001A3A6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75">
    <w:name w:val="xl75"/>
    <w:basedOn w:val="Normal"/>
    <w:uiPriority w:val="99"/>
    <w:rsid w:val="001A3A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76">
    <w:name w:val="xl76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1A3A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1A3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1A3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147</Words>
  <Characters>840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 财政部关于调整金太阳工程</dc:title>
  <dc:subject/>
  <dc:creator>董秀芬</dc:creator>
  <cp:keywords/>
  <dc:description/>
  <cp:lastModifiedBy>张爽</cp:lastModifiedBy>
  <cp:revision>2</cp:revision>
  <cp:lastPrinted>2014-11-06T10:15:00Z</cp:lastPrinted>
  <dcterms:created xsi:type="dcterms:W3CDTF">2014-12-24T02:43:00Z</dcterms:created>
  <dcterms:modified xsi:type="dcterms:W3CDTF">2014-12-24T02:43:00Z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