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5D" w:rsidRDefault="0043665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43665D" w:rsidRDefault="0043665D" w:rsidP="005A002C">
      <w:pPr>
        <w:spacing w:beforeLines="50" w:afterLines="50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sz w:val="36"/>
          <w:szCs w:val="36"/>
        </w:rPr>
        <w:t>30</w:t>
      </w:r>
      <w:r>
        <w:rPr>
          <w:rFonts w:eastAsia="华文中宋" w:hAnsi="华文中宋" w:cs="华文中宋" w:hint="eastAsia"/>
          <w:sz w:val="36"/>
          <w:szCs w:val="36"/>
        </w:rPr>
        <w:t>个分布式光伏规模化应用示范区名单</w:t>
      </w:r>
    </w:p>
    <w:p w:rsidR="0043665D" w:rsidRDefault="0043665D">
      <w:pPr>
        <w:rPr>
          <w:b/>
          <w:bCs/>
          <w:sz w:val="32"/>
          <w:szCs w:val="32"/>
        </w:rPr>
      </w:pPr>
    </w:p>
    <w:tbl>
      <w:tblPr>
        <w:tblW w:w="9174" w:type="dxa"/>
        <w:tblInd w:w="-106" w:type="dxa"/>
        <w:tblLayout w:type="fixed"/>
        <w:tblLook w:val="00A0"/>
      </w:tblPr>
      <w:tblGrid>
        <w:gridCol w:w="1129"/>
        <w:gridCol w:w="3800"/>
        <w:gridCol w:w="3117"/>
        <w:gridCol w:w="1128"/>
      </w:tblGrid>
      <w:tr w:rsidR="0043665D">
        <w:trPr>
          <w:trHeight w:val="5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2"/>
                <w:szCs w:val="22"/>
              </w:rPr>
              <w:t>省份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2"/>
                <w:szCs w:val="22"/>
              </w:rPr>
              <w:t>示范区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黑体"/>
                <w:b/>
                <w:bCs/>
                <w:kern w:val="0"/>
                <w:sz w:val="22"/>
                <w:szCs w:val="22"/>
              </w:rPr>
              <w:t>2015</w:t>
            </w:r>
            <w:r>
              <w:rPr>
                <w:rFonts w:eastAsia="黑体" w:cs="黑体" w:hint="eastAsia"/>
                <w:b/>
                <w:bCs/>
                <w:kern w:val="0"/>
                <w:sz w:val="22"/>
                <w:szCs w:val="22"/>
              </w:rPr>
              <w:t>年规划建成容量（万千瓦）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rFonts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黑体" w:cs="黑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3665D">
        <w:trPr>
          <w:trHeight w:val="34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北京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海淀区中关村海淀园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7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顺义开发区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上海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松江工业园区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天津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武清开发区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67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河北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高碑店开发区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14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保定英利新技术开发区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57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江苏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无锡高新区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6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南通经济技术开发区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38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镇江经济开发区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26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盐城经济技术开发区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167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浙江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绍兴滨海产业集聚区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杭州桐庐经济开发区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3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宁波杭州湾新区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34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嘉兴光伏高新区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3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杭州余杭经济技术开发区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20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吴兴工业园区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2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杭州大江东产业集聚区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31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海盐经济开发区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2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平湖经济技术开发区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26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海宁经济开发区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安徽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合肥高新区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9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芜湖经济技术开发区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27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江西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新余高新区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7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上饶经济技术开发区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2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山东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泰安高新区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18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淄博高新区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河南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洛阳市宜阳县产业集聚区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新增</w:t>
            </w:r>
          </w:p>
        </w:tc>
      </w:tr>
      <w:tr w:rsidR="0043665D">
        <w:trPr>
          <w:trHeight w:val="26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广东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佛山三水工业园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7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从化明珠工业园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37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深圳前海深港现代服务业合作区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3665D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合计　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335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5D" w:rsidRDefault="0043665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43665D" w:rsidRDefault="0043665D">
      <w:pPr>
        <w:rPr>
          <w:b/>
          <w:bCs/>
          <w:sz w:val="32"/>
          <w:szCs w:val="32"/>
        </w:rPr>
        <w:sectPr w:rsidR="0043665D">
          <w:footerReference w:type="default" r:id="rId6"/>
          <w:pgSz w:w="11906" w:h="16838"/>
          <w:pgMar w:top="1021" w:right="1474" w:bottom="1021" w:left="1474" w:header="851" w:footer="992" w:gutter="0"/>
          <w:pgNumType w:start="1"/>
          <w:cols w:space="425"/>
          <w:docGrid w:type="lines" w:linePitch="381"/>
        </w:sectPr>
      </w:pPr>
    </w:p>
    <w:p w:rsidR="0043665D" w:rsidRDefault="0043665D" w:rsidP="00772BBC">
      <w:pPr>
        <w:spacing w:beforeLines="50" w:afterLines="50"/>
      </w:pPr>
    </w:p>
    <w:sectPr w:rsidR="0043665D" w:rsidSect="001A3A60">
      <w:headerReference w:type="default" r:id="rId7"/>
      <w:footerReference w:type="default" r:id="rId8"/>
      <w:pgSz w:w="16839" w:h="11907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5D" w:rsidRDefault="0043665D" w:rsidP="001A3A60">
      <w:r>
        <w:separator/>
      </w:r>
    </w:p>
  </w:endnote>
  <w:endnote w:type="continuationSeparator" w:id="1">
    <w:p w:rsidR="0043665D" w:rsidRDefault="0043665D" w:rsidP="001A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D" w:rsidRDefault="0043665D">
    <w:pPr>
      <w:pStyle w:val="Footer"/>
      <w:jc w:val="center"/>
    </w:pPr>
    <w:fldSimple w:instr=" PAGE   \* MERGEFORMAT ">
      <w:r w:rsidRPr="00772BBC">
        <w:rPr>
          <w:noProof/>
          <w:lang w:val="zh-CN"/>
        </w:rPr>
        <w:t>1</w:t>
      </w:r>
    </w:fldSimple>
  </w:p>
  <w:p w:rsidR="0043665D" w:rsidRDefault="0043665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D" w:rsidRDefault="0043665D">
    <w:pPr>
      <w:pStyle w:val="Footer"/>
      <w:jc w:val="center"/>
    </w:pPr>
    <w:fldSimple w:instr=" PAGE   \* MERGEFORMAT ">
      <w:r w:rsidRPr="00772BBC">
        <w:rPr>
          <w:noProof/>
          <w:lang w:val="zh-CN"/>
        </w:rPr>
        <w:t>2</w:t>
      </w:r>
    </w:fldSimple>
  </w:p>
  <w:p w:rsidR="0043665D" w:rsidRDefault="00436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5D" w:rsidRDefault="0043665D" w:rsidP="001A3A60">
      <w:r>
        <w:separator/>
      </w:r>
    </w:p>
  </w:footnote>
  <w:footnote w:type="continuationSeparator" w:id="1">
    <w:p w:rsidR="0043665D" w:rsidRDefault="0043665D" w:rsidP="001A3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5D" w:rsidRDefault="0043665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E5A"/>
    <w:rsid w:val="000013AE"/>
    <w:rsid w:val="00001AA5"/>
    <w:rsid w:val="00002004"/>
    <w:rsid w:val="00003964"/>
    <w:rsid w:val="00022F24"/>
    <w:rsid w:val="00023DCE"/>
    <w:rsid w:val="00024001"/>
    <w:rsid w:val="000261CC"/>
    <w:rsid w:val="00030CF4"/>
    <w:rsid w:val="00032ECD"/>
    <w:rsid w:val="000355C5"/>
    <w:rsid w:val="00040606"/>
    <w:rsid w:val="000469A0"/>
    <w:rsid w:val="00051CFD"/>
    <w:rsid w:val="00053996"/>
    <w:rsid w:val="00060B44"/>
    <w:rsid w:val="0006152E"/>
    <w:rsid w:val="0006205E"/>
    <w:rsid w:val="000646FE"/>
    <w:rsid w:val="00065D0A"/>
    <w:rsid w:val="00067E78"/>
    <w:rsid w:val="00071425"/>
    <w:rsid w:val="00073024"/>
    <w:rsid w:val="00073818"/>
    <w:rsid w:val="00085628"/>
    <w:rsid w:val="00090880"/>
    <w:rsid w:val="00095064"/>
    <w:rsid w:val="00095188"/>
    <w:rsid w:val="00096154"/>
    <w:rsid w:val="000A3721"/>
    <w:rsid w:val="000A3D6E"/>
    <w:rsid w:val="000B1C49"/>
    <w:rsid w:val="000B722A"/>
    <w:rsid w:val="000C6565"/>
    <w:rsid w:val="000C7ABF"/>
    <w:rsid w:val="000D0F16"/>
    <w:rsid w:val="000D1969"/>
    <w:rsid w:val="000D43D7"/>
    <w:rsid w:val="000D50A0"/>
    <w:rsid w:val="000D7A0A"/>
    <w:rsid w:val="000E59B3"/>
    <w:rsid w:val="000F0C86"/>
    <w:rsid w:val="00101493"/>
    <w:rsid w:val="00102A11"/>
    <w:rsid w:val="0010304B"/>
    <w:rsid w:val="00116399"/>
    <w:rsid w:val="001251E7"/>
    <w:rsid w:val="00125E16"/>
    <w:rsid w:val="001274B8"/>
    <w:rsid w:val="00136AB3"/>
    <w:rsid w:val="00146BEE"/>
    <w:rsid w:val="001479DB"/>
    <w:rsid w:val="00151BD2"/>
    <w:rsid w:val="00155D4E"/>
    <w:rsid w:val="0015707F"/>
    <w:rsid w:val="0016186A"/>
    <w:rsid w:val="00165C5E"/>
    <w:rsid w:val="00166E9B"/>
    <w:rsid w:val="00167C42"/>
    <w:rsid w:val="00176E42"/>
    <w:rsid w:val="001807A0"/>
    <w:rsid w:val="001846B8"/>
    <w:rsid w:val="00186DDD"/>
    <w:rsid w:val="00187B9A"/>
    <w:rsid w:val="001909B5"/>
    <w:rsid w:val="00192F3F"/>
    <w:rsid w:val="00194414"/>
    <w:rsid w:val="00195124"/>
    <w:rsid w:val="001A36E9"/>
    <w:rsid w:val="001A3A60"/>
    <w:rsid w:val="001B15B9"/>
    <w:rsid w:val="001B44D8"/>
    <w:rsid w:val="001D37E2"/>
    <w:rsid w:val="001D7E6D"/>
    <w:rsid w:val="001E0961"/>
    <w:rsid w:val="001E6C11"/>
    <w:rsid w:val="001E7FF3"/>
    <w:rsid w:val="001F2FC7"/>
    <w:rsid w:val="001F37D7"/>
    <w:rsid w:val="001F52A8"/>
    <w:rsid w:val="00207494"/>
    <w:rsid w:val="00211697"/>
    <w:rsid w:val="00216A62"/>
    <w:rsid w:val="00220DFD"/>
    <w:rsid w:val="0022543D"/>
    <w:rsid w:val="0022752E"/>
    <w:rsid w:val="00232DF8"/>
    <w:rsid w:val="00235748"/>
    <w:rsid w:val="00241FED"/>
    <w:rsid w:val="002434E7"/>
    <w:rsid w:val="0025003B"/>
    <w:rsid w:val="002537F5"/>
    <w:rsid w:val="0026546E"/>
    <w:rsid w:val="00274A72"/>
    <w:rsid w:val="00282271"/>
    <w:rsid w:val="00283985"/>
    <w:rsid w:val="00285DDD"/>
    <w:rsid w:val="00286891"/>
    <w:rsid w:val="00286BC2"/>
    <w:rsid w:val="00287AD0"/>
    <w:rsid w:val="00293478"/>
    <w:rsid w:val="0029639B"/>
    <w:rsid w:val="00297955"/>
    <w:rsid w:val="002B275B"/>
    <w:rsid w:val="002B61FF"/>
    <w:rsid w:val="002C1FDC"/>
    <w:rsid w:val="002C268B"/>
    <w:rsid w:val="002C5EE3"/>
    <w:rsid w:val="002D43EC"/>
    <w:rsid w:val="002D56CD"/>
    <w:rsid w:val="002E2A48"/>
    <w:rsid w:val="002E3644"/>
    <w:rsid w:val="002F1785"/>
    <w:rsid w:val="002F5A86"/>
    <w:rsid w:val="002F7A04"/>
    <w:rsid w:val="003039DD"/>
    <w:rsid w:val="00303C65"/>
    <w:rsid w:val="003107EC"/>
    <w:rsid w:val="003124FC"/>
    <w:rsid w:val="00313F7D"/>
    <w:rsid w:val="00314FAA"/>
    <w:rsid w:val="00315DB7"/>
    <w:rsid w:val="00317EFD"/>
    <w:rsid w:val="00320D3A"/>
    <w:rsid w:val="00322FC7"/>
    <w:rsid w:val="00332DD6"/>
    <w:rsid w:val="003345D6"/>
    <w:rsid w:val="00335E1A"/>
    <w:rsid w:val="00335F29"/>
    <w:rsid w:val="00337178"/>
    <w:rsid w:val="00340F24"/>
    <w:rsid w:val="00342F11"/>
    <w:rsid w:val="0034316F"/>
    <w:rsid w:val="003444E7"/>
    <w:rsid w:val="00353420"/>
    <w:rsid w:val="003625D7"/>
    <w:rsid w:val="0036620A"/>
    <w:rsid w:val="0036721C"/>
    <w:rsid w:val="003678DD"/>
    <w:rsid w:val="003759FC"/>
    <w:rsid w:val="00377673"/>
    <w:rsid w:val="00377E0A"/>
    <w:rsid w:val="00383796"/>
    <w:rsid w:val="00392CFF"/>
    <w:rsid w:val="00392D2C"/>
    <w:rsid w:val="00396143"/>
    <w:rsid w:val="003A2D7E"/>
    <w:rsid w:val="003A489E"/>
    <w:rsid w:val="003A49E2"/>
    <w:rsid w:val="003A531B"/>
    <w:rsid w:val="003A7D97"/>
    <w:rsid w:val="003B1BE5"/>
    <w:rsid w:val="003B37BB"/>
    <w:rsid w:val="003B3B5D"/>
    <w:rsid w:val="003C158D"/>
    <w:rsid w:val="003C3E10"/>
    <w:rsid w:val="003D5756"/>
    <w:rsid w:val="003D5AF0"/>
    <w:rsid w:val="003D648F"/>
    <w:rsid w:val="003D7671"/>
    <w:rsid w:val="003E02E3"/>
    <w:rsid w:val="003E1227"/>
    <w:rsid w:val="003E1D33"/>
    <w:rsid w:val="003E7798"/>
    <w:rsid w:val="003F2F5B"/>
    <w:rsid w:val="003F7934"/>
    <w:rsid w:val="00400B1A"/>
    <w:rsid w:val="004046B9"/>
    <w:rsid w:val="004074CD"/>
    <w:rsid w:val="00407AEE"/>
    <w:rsid w:val="00411601"/>
    <w:rsid w:val="004161DD"/>
    <w:rsid w:val="0041625A"/>
    <w:rsid w:val="0041683E"/>
    <w:rsid w:val="00422A8B"/>
    <w:rsid w:val="00430BB6"/>
    <w:rsid w:val="004334D5"/>
    <w:rsid w:val="00434EAD"/>
    <w:rsid w:val="0043665D"/>
    <w:rsid w:val="0044339B"/>
    <w:rsid w:val="00445FE9"/>
    <w:rsid w:val="004500AF"/>
    <w:rsid w:val="004642B1"/>
    <w:rsid w:val="004669B5"/>
    <w:rsid w:val="00474524"/>
    <w:rsid w:val="004832EE"/>
    <w:rsid w:val="00483388"/>
    <w:rsid w:val="004860BE"/>
    <w:rsid w:val="00494B5A"/>
    <w:rsid w:val="00495E7F"/>
    <w:rsid w:val="004A0216"/>
    <w:rsid w:val="004A1024"/>
    <w:rsid w:val="004A3D82"/>
    <w:rsid w:val="004B2AFA"/>
    <w:rsid w:val="004B352C"/>
    <w:rsid w:val="004B4622"/>
    <w:rsid w:val="004C58D5"/>
    <w:rsid w:val="004C7398"/>
    <w:rsid w:val="004C78DC"/>
    <w:rsid w:val="004D136C"/>
    <w:rsid w:val="004E04FE"/>
    <w:rsid w:val="004E2AFD"/>
    <w:rsid w:val="004E5100"/>
    <w:rsid w:val="004F1B9B"/>
    <w:rsid w:val="004F294E"/>
    <w:rsid w:val="004F2F0A"/>
    <w:rsid w:val="004F5B32"/>
    <w:rsid w:val="004F67B2"/>
    <w:rsid w:val="005042D5"/>
    <w:rsid w:val="00505B33"/>
    <w:rsid w:val="005111BB"/>
    <w:rsid w:val="00512BC8"/>
    <w:rsid w:val="00512F4C"/>
    <w:rsid w:val="0051758E"/>
    <w:rsid w:val="00524072"/>
    <w:rsid w:val="00524571"/>
    <w:rsid w:val="00524F54"/>
    <w:rsid w:val="00534CDF"/>
    <w:rsid w:val="00537DFE"/>
    <w:rsid w:val="005401E5"/>
    <w:rsid w:val="0054036A"/>
    <w:rsid w:val="00541E28"/>
    <w:rsid w:val="00544186"/>
    <w:rsid w:val="00544578"/>
    <w:rsid w:val="00546BA0"/>
    <w:rsid w:val="00551DA4"/>
    <w:rsid w:val="00551EB1"/>
    <w:rsid w:val="005565A7"/>
    <w:rsid w:val="00564666"/>
    <w:rsid w:val="00565453"/>
    <w:rsid w:val="00566F9D"/>
    <w:rsid w:val="00567CEB"/>
    <w:rsid w:val="00567E68"/>
    <w:rsid w:val="00571664"/>
    <w:rsid w:val="00571BA2"/>
    <w:rsid w:val="0057386D"/>
    <w:rsid w:val="005741A2"/>
    <w:rsid w:val="00575A1A"/>
    <w:rsid w:val="00582ACA"/>
    <w:rsid w:val="00582DA7"/>
    <w:rsid w:val="005842AD"/>
    <w:rsid w:val="00585213"/>
    <w:rsid w:val="005862DE"/>
    <w:rsid w:val="0059032E"/>
    <w:rsid w:val="0059125D"/>
    <w:rsid w:val="005959BB"/>
    <w:rsid w:val="00595D7F"/>
    <w:rsid w:val="0059615A"/>
    <w:rsid w:val="005A002C"/>
    <w:rsid w:val="005A25D8"/>
    <w:rsid w:val="005A67A0"/>
    <w:rsid w:val="005A68A2"/>
    <w:rsid w:val="005A7B6E"/>
    <w:rsid w:val="005B2417"/>
    <w:rsid w:val="005B5227"/>
    <w:rsid w:val="005B6F1A"/>
    <w:rsid w:val="005C5CFC"/>
    <w:rsid w:val="005D015A"/>
    <w:rsid w:val="005D03A8"/>
    <w:rsid w:val="005D15DB"/>
    <w:rsid w:val="005D1616"/>
    <w:rsid w:val="005D3836"/>
    <w:rsid w:val="005D5654"/>
    <w:rsid w:val="005E2063"/>
    <w:rsid w:val="005E2F2B"/>
    <w:rsid w:val="005E40BA"/>
    <w:rsid w:val="005E4D0F"/>
    <w:rsid w:val="005F246E"/>
    <w:rsid w:val="005F2AFE"/>
    <w:rsid w:val="005F415C"/>
    <w:rsid w:val="005F6A7A"/>
    <w:rsid w:val="005F7F49"/>
    <w:rsid w:val="00600098"/>
    <w:rsid w:val="00600B93"/>
    <w:rsid w:val="00603374"/>
    <w:rsid w:val="00604F41"/>
    <w:rsid w:val="00606884"/>
    <w:rsid w:val="00611CCB"/>
    <w:rsid w:val="00612A53"/>
    <w:rsid w:val="00614379"/>
    <w:rsid w:val="00620AC6"/>
    <w:rsid w:val="00621AF6"/>
    <w:rsid w:val="00627CF4"/>
    <w:rsid w:val="00635506"/>
    <w:rsid w:val="00637BD7"/>
    <w:rsid w:val="00645214"/>
    <w:rsid w:val="00645576"/>
    <w:rsid w:val="006565B4"/>
    <w:rsid w:val="00660579"/>
    <w:rsid w:val="00662A48"/>
    <w:rsid w:val="00664DFD"/>
    <w:rsid w:val="0066678A"/>
    <w:rsid w:val="00672FD4"/>
    <w:rsid w:val="00674C5E"/>
    <w:rsid w:val="00681D87"/>
    <w:rsid w:val="00683186"/>
    <w:rsid w:val="006872E2"/>
    <w:rsid w:val="00697E47"/>
    <w:rsid w:val="006A024D"/>
    <w:rsid w:val="006A0FBF"/>
    <w:rsid w:val="006A29FC"/>
    <w:rsid w:val="006A3971"/>
    <w:rsid w:val="006A3E5B"/>
    <w:rsid w:val="006B648B"/>
    <w:rsid w:val="006C1188"/>
    <w:rsid w:val="006C6E10"/>
    <w:rsid w:val="006C7910"/>
    <w:rsid w:val="006D1258"/>
    <w:rsid w:val="006D31B4"/>
    <w:rsid w:val="006D56DC"/>
    <w:rsid w:val="006D5C8F"/>
    <w:rsid w:val="006E3A6F"/>
    <w:rsid w:val="006E4309"/>
    <w:rsid w:val="006F0EC3"/>
    <w:rsid w:val="006F16C3"/>
    <w:rsid w:val="006F26DC"/>
    <w:rsid w:val="006F3484"/>
    <w:rsid w:val="007003BA"/>
    <w:rsid w:val="00700A8C"/>
    <w:rsid w:val="007041B9"/>
    <w:rsid w:val="00704DD9"/>
    <w:rsid w:val="00707567"/>
    <w:rsid w:val="00713531"/>
    <w:rsid w:val="00714FAB"/>
    <w:rsid w:val="007200B0"/>
    <w:rsid w:val="00721D3E"/>
    <w:rsid w:val="00724A1E"/>
    <w:rsid w:val="00730802"/>
    <w:rsid w:val="00733F47"/>
    <w:rsid w:val="0073759E"/>
    <w:rsid w:val="00740FBA"/>
    <w:rsid w:val="0074141F"/>
    <w:rsid w:val="00742793"/>
    <w:rsid w:val="00744ABB"/>
    <w:rsid w:val="00747A7F"/>
    <w:rsid w:val="00747B8A"/>
    <w:rsid w:val="007520F6"/>
    <w:rsid w:val="00754342"/>
    <w:rsid w:val="0075443F"/>
    <w:rsid w:val="00756BE7"/>
    <w:rsid w:val="00757853"/>
    <w:rsid w:val="00762199"/>
    <w:rsid w:val="007627C3"/>
    <w:rsid w:val="00765D51"/>
    <w:rsid w:val="00766914"/>
    <w:rsid w:val="00766CD0"/>
    <w:rsid w:val="00772A07"/>
    <w:rsid w:val="00772BBC"/>
    <w:rsid w:val="007757DB"/>
    <w:rsid w:val="00780FE3"/>
    <w:rsid w:val="00782284"/>
    <w:rsid w:val="00782A6C"/>
    <w:rsid w:val="00784053"/>
    <w:rsid w:val="007858BC"/>
    <w:rsid w:val="00787EA1"/>
    <w:rsid w:val="00792956"/>
    <w:rsid w:val="0079653F"/>
    <w:rsid w:val="007A4D9D"/>
    <w:rsid w:val="007A7AFD"/>
    <w:rsid w:val="007B21D9"/>
    <w:rsid w:val="007B3581"/>
    <w:rsid w:val="007B76B7"/>
    <w:rsid w:val="007B79F3"/>
    <w:rsid w:val="007C3E81"/>
    <w:rsid w:val="007C4EF2"/>
    <w:rsid w:val="007C5001"/>
    <w:rsid w:val="007C675C"/>
    <w:rsid w:val="007C6B25"/>
    <w:rsid w:val="007C7CD3"/>
    <w:rsid w:val="007D254D"/>
    <w:rsid w:val="007D57D3"/>
    <w:rsid w:val="007E2E4B"/>
    <w:rsid w:val="007E5434"/>
    <w:rsid w:val="007F2E86"/>
    <w:rsid w:val="007F3127"/>
    <w:rsid w:val="007F5AB0"/>
    <w:rsid w:val="0080147B"/>
    <w:rsid w:val="00802B9B"/>
    <w:rsid w:val="00804847"/>
    <w:rsid w:val="00811779"/>
    <w:rsid w:val="00812720"/>
    <w:rsid w:val="00812856"/>
    <w:rsid w:val="00815EE8"/>
    <w:rsid w:val="00820200"/>
    <w:rsid w:val="00820C1B"/>
    <w:rsid w:val="00830EF3"/>
    <w:rsid w:val="0083228C"/>
    <w:rsid w:val="008335DC"/>
    <w:rsid w:val="00834C21"/>
    <w:rsid w:val="00834F65"/>
    <w:rsid w:val="00843242"/>
    <w:rsid w:val="0084339F"/>
    <w:rsid w:val="00843E46"/>
    <w:rsid w:val="00844443"/>
    <w:rsid w:val="00846362"/>
    <w:rsid w:val="00851607"/>
    <w:rsid w:val="00855614"/>
    <w:rsid w:val="008611AC"/>
    <w:rsid w:val="00861A9B"/>
    <w:rsid w:val="00863AEE"/>
    <w:rsid w:val="0086630A"/>
    <w:rsid w:val="008673F1"/>
    <w:rsid w:val="00874679"/>
    <w:rsid w:val="00876C18"/>
    <w:rsid w:val="00881148"/>
    <w:rsid w:val="00883FC8"/>
    <w:rsid w:val="008A3E7A"/>
    <w:rsid w:val="008A42FD"/>
    <w:rsid w:val="008A50C9"/>
    <w:rsid w:val="008B1560"/>
    <w:rsid w:val="008C4EFE"/>
    <w:rsid w:val="008D5EC0"/>
    <w:rsid w:val="008D6B32"/>
    <w:rsid w:val="008D6F4F"/>
    <w:rsid w:val="008E0641"/>
    <w:rsid w:val="008E3DBE"/>
    <w:rsid w:val="008E4E21"/>
    <w:rsid w:val="008E5E92"/>
    <w:rsid w:val="008F74C7"/>
    <w:rsid w:val="009031B7"/>
    <w:rsid w:val="00903A27"/>
    <w:rsid w:val="00906F86"/>
    <w:rsid w:val="00906FAD"/>
    <w:rsid w:val="00907059"/>
    <w:rsid w:val="00910641"/>
    <w:rsid w:val="0091712A"/>
    <w:rsid w:val="00922F2D"/>
    <w:rsid w:val="009251A3"/>
    <w:rsid w:val="00930103"/>
    <w:rsid w:val="0093502D"/>
    <w:rsid w:val="00937DB9"/>
    <w:rsid w:val="00943B55"/>
    <w:rsid w:val="00943F70"/>
    <w:rsid w:val="00944A84"/>
    <w:rsid w:val="009465D4"/>
    <w:rsid w:val="009518A2"/>
    <w:rsid w:val="00963FBC"/>
    <w:rsid w:val="009648A9"/>
    <w:rsid w:val="00971517"/>
    <w:rsid w:val="00972189"/>
    <w:rsid w:val="009771F7"/>
    <w:rsid w:val="009816F3"/>
    <w:rsid w:val="00981DF1"/>
    <w:rsid w:val="009858AD"/>
    <w:rsid w:val="009926CE"/>
    <w:rsid w:val="00993A66"/>
    <w:rsid w:val="00994772"/>
    <w:rsid w:val="00997D9D"/>
    <w:rsid w:val="009A1A03"/>
    <w:rsid w:val="009A25A5"/>
    <w:rsid w:val="009A48AF"/>
    <w:rsid w:val="009A7AA8"/>
    <w:rsid w:val="009B0BF3"/>
    <w:rsid w:val="009B2A26"/>
    <w:rsid w:val="009B569F"/>
    <w:rsid w:val="009B5F7C"/>
    <w:rsid w:val="009C1FAC"/>
    <w:rsid w:val="009C333C"/>
    <w:rsid w:val="009C76E0"/>
    <w:rsid w:val="009D38D3"/>
    <w:rsid w:val="009D4292"/>
    <w:rsid w:val="009D43D8"/>
    <w:rsid w:val="009D4604"/>
    <w:rsid w:val="009D75E9"/>
    <w:rsid w:val="009F0A49"/>
    <w:rsid w:val="009F18AE"/>
    <w:rsid w:val="009F3853"/>
    <w:rsid w:val="009F38B1"/>
    <w:rsid w:val="009F6D08"/>
    <w:rsid w:val="009F6E4D"/>
    <w:rsid w:val="009F771F"/>
    <w:rsid w:val="00A05BBE"/>
    <w:rsid w:val="00A076DD"/>
    <w:rsid w:val="00A11BBB"/>
    <w:rsid w:val="00A12A38"/>
    <w:rsid w:val="00A16303"/>
    <w:rsid w:val="00A225B0"/>
    <w:rsid w:val="00A25C4B"/>
    <w:rsid w:val="00A377CC"/>
    <w:rsid w:val="00A40A6A"/>
    <w:rsid w:val="00A46E85"/>
    <w:rsid w:val="00A537A9"/>
    <w:rsid w:val="00A5494B"/>
    <w:rsid w:val="00A57FD4"/>
    <w:rsid w:val="00A607A6"/>
    <w:rsid w:val="00A6144C"/>
    <w:rsid w:val="00A7117D"/>
    <w:rsid w:val="00A71CD0"/>
    <w:rsid w:val="00A74460"/>
    <w:rsid w:val="00A76AEE"/>
    <w:rsid w:val="00A773DB"/>
    <w:rsid w:val="00A8016F"/>
    <w:rsid w:val="00A80F3B"/>
    <w:rsid w:val="00A87009"/>
    <w:rsid w:val="00A879A7"/>
    <w:rsid w:val="00A90CD2"/>
    <w:rsid w:val="00A92BA2"/>
    <w:rsid w:val="00AA1524"/>
    <w:rsid w:val="00AA1B87"/>
    <w:rsid w:val="00AA257F"/>
    <w:rsid w:val="00AB0B8B"/>
    <w:rsid w:val="00AB3A57"/>
    <w:rsid w:val="00AC1320"/>
    <w:rsid w:val="00AC4168"/>
    <w:rsid w:val="00AC50B4"/>
    <w:rsid w:val="00AC7CBA"/>
    <w:rsid w:val="00AD5857"/>
    <w:rsid w:val="00AD5BC3"/>
    <w:rsid w:val="00AD5EB1"/>
    <w:rsid w:val="00AD6B58"/>
    <w:rsid w:val="00AE17E9"/>
    <w:rsid w:val="00AE197C"/>
    <w:rsid w:val="00AE3487"/>
    <w:rsid w:val="00AE47D0"/>
    <w:rsid w:val="00AF2D6D"/>
    <w:rsid w:val="00AF31A9"/>
    <w:rsid w:val="00AF3298"/>
    <w:rsid w:val="00AF590D"/>
    <w:rsid w:val="00B019C1"/>
    <w:rsid w:val="00B02047"/>
    <w:rsid w:val="00B0291C"/>
    <w:rsid w:val="00B110E4"/>
    <w:rsid w:val="00B13E6B"/>
    <w:rsid w:val="00B164F7"/>
    <w:rsid w:val="00B16FF6"/>
    <w:rsid w:val="00B20269"/>
    <w:rsid w:val="00B209C9"/>
    <w:rsid w:val="00B20D6E"/>
    <w:rsid w:val="00B20EF1"/>
    <w:rsid w:val="00B261CB"/>
    <w:rsid w:val="00B27FEA"/>
    <w:rsid w:val="00B30AB6"/>
    <w:rsid w:val="00B35984"/>
    <w:rsid w:val="00B35F1F"/>
    <w:rsid w:val="00B42D1B"/>
    <w:rsid w:val="00B455CD"/>
    <w:rsid w:val="00B465F9"/>
    <w:rsid w:val="00B47A37"/>
    <w:rsid w:val="00B521C5"/>
    <w:rsid w:val="00B533A6"/>
    <w:rsid w:val="00B620C1"/>
    <w:rsid w:val="00B62785"/>
    <w:rsid w:val="00B65A76"/>
    <w:rsid w:val="00B67976"/>
    <w:rsid w:val="00B72DE2"/>
    <w:rsid w:val="00B734EF"/>
    <w:rsid w:val="00B73BE1"/>
    <w:rsid w:val="00B74468"/>
    <w:rsid w:val="00B847AD"/>
    <w:rsid w:val="00B87C5C"/>
    <w:rsid w:val="00B92AAE"/>
    <w:rsid w:val="00B92B40"/>
    <w:rsid w:val="00B94971"/>
    <w:rsid w:val="00B96232"/>
    <w:rsid w:val="00B96B2E"/>
    <w:rsid w:val="00B96ED5"/>
    <w:rsid w:val="00B96F1F"/>
    <w:rsid w:val="00BA4315"/>
    <w:rsid w:val="00BA4A7C"/>
    <w:rsid w:val="00BA4B40"/>
    <w:rsid w:val="00BA5171"/>
    <w:rsid w:val="00BB1EA5"/>
    <w:rsid w:val="00BB69D2"/>
    <w:rsid w:val="00BB73A9"/>
    <w:rsid w:val="00BC071A"/>
    <w:rsid w:val="00BC189D"/>
    <w:rsid w:val="00BC1DCC"/>
    <w:rsid w:val="00BC2808"/>
    <w:rsid w:val="00BC3BF3"/>
    <w:rsid w:val="00BC4679"/>
    <w:rsid w:val="00BD1419"/>
    <w:rsid w:val="00BD2EA2"/>
    <w:rsid w:val="00BD3627"/>
    <w:rsid w:val="00BD4567"/>
    <w:rsid w:val="00BD5571"/>
    <w:rsid w:val="00BD74A8"/>
    <w:rsid w:val="00BF0B43"/>
    <w:rsid w:val="00BF1303"/>
    <w:rsid w:val="00BF2227"/>
    <w:rsid w:val="00BF3359"/>
    <w:rsid w:val="00BF3DE5"/>
    <w:rsid w:val="00BF4FB5"/>
    <w:rsid w:val="00C0031C"/>
    <w:rsid w:val="00C0252E"/>
    <w:rsid w:val="00C12623"/>
    <w:rsid w:val="00C16F03"/>
    <w:rsid w:val="00C1794A"/>
    <w:rsid w:val="00C20B30"/>
    <w:rsid w:val="00C21415"/>
    <w:rsid w:val="00C259AC"/>
    <w:rsid w:val="00C26EF3"/>
    <w:rsid w:val="00C27407"/>
    <w:rsid w:val="00C31A66"/>
    <w:rsid w:val="00C35F95"/>
    <w:rsid w:val="00C37D8A"/>
    <w:rsid w:val="00C404EC"/>
    <w:rsid w:val="00C41E79"/>
    <w:rsid w:val="00C42D4C"/>
    <w:rsid w:val="00C55AD2"/>
    <w:rsid w:val="00C6372C"/>
    <w:rsid w:val="00C63EA1"/>
    <w:rsid w:val="00C64121"/>
    <w:rsid w:val="00C66D63"/>
    <w:rsid w:val="00C71121"/>
    <w:rsid w:val="00C80B7F"/>
    <w:rsid w:val="00C8413A"/>
    <w:rsid w:val="00C85039"/>
    <w:rsid w:val="00C85F14"/>
    <w:rsid w:val="00C8607D"/>
    <w:rsid w:val="00C86F1A"/>
    <w:rsid w:val="00C87950"/>
    <w:rsid w:val="00C934C4"/>
    <w:rsid w:val="00C943E3"/>
    <w:rsid w:val="00C952C7"/>
    <w:rsid w:val="00CA3007"/>
    <w:rsid w:val="00CA63F7"/>
    <w:rsid w:val="00CC36D8"/>
    <w:rsid w:val="00CC62B9"/>
    <w:rsid w:val="00CC7F05"/>
    <w:rsid w:val="00CF7565"/>
    <w:rsid w:val="00D07469"/>
    <w:rsid w:val="00D1325C"/>
    <w:rsid w:val="00D13E26"/>
    <w:rsid w:val="00D1587A"/>
    <w:rsid w:val="00D15D4D"/>
    <w:rsid w:val="00D207BB"/>
    <w:rsid w:val="00D2086B"/>
    <w:rsid w:val="00D24B3B"/>
    <w:rsid w:val="00D27583"/>
    <w:rsid w:val="00D40245"/>
    <w:rsid w:val="00D4372B"/>
    <w:rsid w:val="00D46492"/>
    <w:rsid w:val="00D4708D"/>
    <w:rsid w:val="00D52B14"/>
    <w:rsid w:val="00D52FF3"/>
    <w:rsid w:val="00D5391E"/>
    <w:rsid w:val="00D557B8"/>
    <w:rsid w:val="00D55DEE"/>
    <w:rsid w:val="00D56050"/>
    <w:rsid w:val="00D64049"/>
    <w:rsid w:val="00D64390"/>
    <w:rsid w:val="00D668D5"/>
    <w:rsid w:val="00D72039"/>
    <w:rsid w:val="00D72E03"/>
    <w:rsid w:val="00D7563F"/>
    <w:rsid w:val="00D91B25"/>
    <w:rsid w:val="00D93309"/>
    <w:rsid w:val="00DA18A9"/>
    <w:rsid w:val="00DA4C72"/>
    <w:rsid w:val="00DA5148"/>
    <w:rsid w:val="00DA54EA"/>
    <w:rsid w:val="00DA6538"/>
    <w:rsid w:val="00DA73A0"/>
    <w:rsid w:val="00DB29E6"/>
    <w:rsid w:val="00DB33A7"/>
    <w:rsid w:val="00DB3BA3"/>
    <w:rsid w:val="00DB58F4"/>
    <w:rsid w:val="00DB7BC9"/>
    <w:rsid w:val="00DC250B"/>
    <w:rsid w:val="00DC631E"/>
    <w:rsid w:val="00DC7E98"/>
    <w:rsid w:val="00DD207D"/>
    <w:rsid w:val="00DD3331"/>
    <w:rsid w:val="00DD4557"/>
    <w:rsid w:val="00DE0169"/>
    <w:rsid w:val="00DE1188"/>
    <w:rsid w:val="00DE22B2"/>
    <w:rsid w:val="00DE51BE"/>
    <w:rsid w:val="00DE6F54"/>
    <w:rsid w:val="00DF1880"/>
    <w:rsid w:val="00DF4ED0"/>
    <w:rsid w:val="00DF6D62"/>
    <w:rsid w:val="00E004AC"/>
    <w:rsid w:val="00E2240B"/>
    <w:rsid w:val="00E43879"/>
    <w:rsid w:val="00E4425F"/>
    <w:rsid w:val="00E56AF7"/>
    <w:rsid w:val="00E62B34"/>
    <w:rsid w:val="00E65C55"/>
    <w:rsid w:val="00E666CD"/>
    <w:rsid w:val="00E7048E"/>
    <w:rsid w:val="00E7124F"/>
    <w:rsid w:val="00E74CF5"/>
    <w:rsid w:val="00E75F61"/>
    <w:rsid w:val="00E803E1"/>
    <w:rsid w:val="00E84FCA"/>
    <w:rsid w:val="00E874C6"/>
    <w:rsid w:val="00E90583"/>
    <w:rsid w:val="00E91273"/>
    <w:rsid w:val="00E91D28"/>
    <w:rsid w:val="00E96484"/>
    <w:rsid w:val="00E969E7"/>
    <w:rsid w:val="00EA154E"/>
    <w:rsid w:val="00EA2F6E"/>
    <w:rsid w:val="00EA380B"/>
    <w:rsid w:val="00EA3D17"/>
    <w:rsid w:val="00EA5379"/>
    <w:rsid w:val="00EB29F2"/>
    <w:rsid w:val="00EB7015"/>
    <w:rsid w:val="00EC554E"/>
    <w:rsid w:val="00EC79C3"/>
    <w:rsid w:val="00ED0407"/>
    <w:rsid w:val="00ED3FBA"/>
    <w:rsid w:val="00ED5795"/>
    <w:rsid w:val="00EE13DA"/>
    <w:rsid w:val="00EE22C2"/>
    <w:rsid w:val="00EF0E2F"/>
    <w:rsid w:val="00F015AF"/>
    <w:rsid w:val="00F044F9"/>
    <w:rsid w:val="00F04CB6"/>
    <w:rsid w:val="00F06C83"/>
    <w:rsid w:val="00F14208"/>
    <w:rsid w:val="00F162C3"/>
    <w:rsid w:val="00F24E5A"/>
    <w:rsid w:val="00F2577E"/>
    <w:rsid w:val="00F27760"/>
    <w:rsid w:val="00F30ECB"/>
    <w:rsid w:val="00F34A4F"/>
    <w:rsid w:val="00F369B3"/>
    <w:rsid w:val="00F40D5B"/>
    <w:rsid w:val="00F4207D"/>
    <w:rsid w:val="00F42500"/>
    <w:rsid w:val="00F45524"/>
    <w:rsid w:val="00F47B0B"/>
    <w:rsid w:val="00F51805"/>
    <w:rsid w:val="00F5330F"/>
    <w:rsid w:val="00F53BAD"/>
    <w:rsid w:val="00F546AA"/>
    <w:rsid w:val="00F57203"/>
    <w:rsid w:val="00F621A2"/>
    <w:rsid w:val="00F6285B"/>
    <w:rsid w:val="00F6563E"/>
    <w:rsid w:val="00F670E2"/>
    <w:rsid w:val="00F71F61"/>
    <w:rsid w:val="00F838F4"/>
    <w:rsid w:val="00F8512E"/>
    <w:rsid w:val="00F87B07"/>
    <w:rsid w:val="00F92398"/>
    <w:rsid w:val="00FA17D0"/>
    <w:rsid w:val="00FA187B"/>
    <w:rsid w:val="00FA3A39"/>
    <w:rsid w:val="00FA3D59"/>
    <w:rsid w:val="00FA4759"/>
    <w:rsid w:val="00FB459D"/>
    <w:rsid w:val="00FB5A4F"/>
    <w:rsid w:val="00FB5C77"/>
    <w:rsid w:val="00FC2D00"/>
    <w:rsid w:val="00FC2FAA"/>
    <w:rsid w:val="00FC3F45"/>
    <w:rsid w:val="00FC5F2E"/>
    <w:rsid w:val="00FC6323"/>
    <w:rsid w:val="00FD521D"/>
    <w:rsid w:val="00FD6656"/>
    <w:rsid w:val="00FE22F5"/>
    <w:rsid w:val="00FE29E1"/>
    <w:rsid w:val="00FE503C"/>
    <w:rsid w:val="00FF06FB"/>
    <w:rsid w:val="00FF1A3F"/>
    <w:rsid w:val="00FF2425"/>
    <w:rsid w:val="00FF26D6"/>
    <w:rsid w:val="00FF2F25"/>
    <w:rsid w:val="00FF3597"/>
    <w:rsid w:val="00FF6F01"/>
    <w:rsid w:val="00FF7F26"/>
    <w:rsid w:val="0285184E"/>
    <w:rsid w:val="1550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6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3A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F1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1A3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3A60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3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A60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1A3A60"/>
  </w:style>
  <w:style w:type="character" w:styleId="FollowedHyperlink">
    <w:name w:val="FollowedHyperlink"/>
    <w:basedOn w:val="DefaultParagraphFont"/>
    <w:uiPriority w:val="99"/>
    <w:rsid w:val="001A3A60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1A3A60"/>
    <w:rPr>
      <w:color w:val="0000FF"/>
      <w:u w:val="single"/>
    </w:rPr>
  </w:style>
  <w:style w:type="table" w:styleId="TableGrid">
    <w:name w:val="Table Grid"/>
    <w:basedOn w:val="TableNormal"/>
    <w:uiPriority w:val="99"/>
    <w:rsid w:val="001A3A60"/>
    <w:rPr>
      <w:rFonts w:ascii="Calibri" w:hAnsi="Calibri" w:cs="Calibri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uiPriority w:val="99"/>
    <w:rsid w:val="001A3A60"/>
  </w:style>
  <w:style w:type="paragraph" w:customStyle="1" w:styleId="font5">
    <w:name w:val="font5"/>
    <w:basedOn w:val="Normal"/>
    <w:uiPriority w:val="99"/>
    <w:rsid w:val="001A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1A3A60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</w:rPr>
  </w:style>
  <w:style w:type="paragraph" w:customStyle="1" w:styleId="font7">
    <w:name w:val="font7"/>
    <w:basedOn w:val="Normal"/>
    <w:uiPriority w:val="99"/>
    <w:rsid w:val="001A3A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3">
    <w:name w:val="xl63"/>
    <w:basedOn w:val="Normal"/>
    <w:uiPriority w:val="99"/>
    <w:rsid w:val="001A3A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color w:val="000000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1A3A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</w:rPr>
  </w:style>
  <w:style w:type="paragraph" w:customStyle="1" w:styleId="xl69">
    <w:name w:val="xl69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</w:rPr>
  </w:style>
  <w:style w:type="paragraph" w:customStyle="1" w:styleId="xl70">
    <w:name w:val="xl70"/>
    <w:basedOn w:val="Normal"/>
    <w:uiPriority w:val="99"/>
    <w:rsid w:val="001A3A6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</w:rPr>
  </w:style>
  <w:style w:type="paragraph" w:customStyle="1" w:styleId="xl72">
    <w:name w:val="xl72"/>
    <w:basedOn w:val="Normal"/>
    <w:uiPriority w:val="99"/>
    <w:rsid w:val="001A3A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</w:rPr>
  </w:style>
  <w:style w:type="paragraph" w:customStyle="1" w:styleId="xl73">
    <w:name w:val="xl73"/>
    <w:basedOn w:val="Normal"/>
    <w:uiPriority w:val="99"/>
    <w:rsid w:val="001A3A6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75">
    <w:name w:val="xl75"/>
    <w:basedOn w:val="Normal"/>
    <w:uiPriority w:val="99"/>
    <w:rsid w:val="001A3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76">
    <w:name w:val="xl76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1A3A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1A3A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1A3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85</Words>
  <Characters>490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 财政部关于调整金太阳工程</dc:title>
  <dc:subject/>
  <dc:creator>董秀芬</dc:creator>
  <cp:keywords/>
  <dc:description/>
  <cp:lastModifiedBy>张爽</cp:lastModifiedBy>
  <cp:revision>2</cp:revision>
  <cp:lastPrinted>2014-11-06T10:15:00Z</cp:lastPrinted>
  <dcterms:created xsi:type="dcterms:W3CDTF">2014-12-24T02:43:00Z</dcterms:created>
  <dcterms:modified xsi:type="dcterms:W3CDTF">2014-12-24T02:43:00Z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