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国家能源局决定废止的5件规范性文件目录</w:t>
      </w:r>
    </w:p>
    <w:tbl>
      <w:tblPr>
        <w:tblStyle w:val="6"/>
        <w:tblW w:w="88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4283"/>
        <w:gridCol w:w="3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4283" w:type="dxa"/>
          </w:tcPr>
          <w:p>
            <w:pPr>
              <w:ind w:firstLine="1500" w:firstLineChars="500"/>
              <w:jc w:val="both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文件名</w:t>
            </w:r>
          </w:p>
        </w:tc>
        <w:tc>
          <w:tcPr>
            <w:tcW w:w="3729" w:type="dxa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关于印发《承装（修、试）电力设施许可证监督管理实施办法》的通知</w:t>
            </w:r>
          </w:p>
        </w:tc>
        <w:tc>
          <w:tcPr>
            <w:tcW w:w="3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电监资质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〔20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〕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国家能源局关于印发承装（修、试）电力设施许可证申请条件的通知</w:t>
            </w:r>
          </w:p>
        </w:tc>
        <w:tc>
          <w:tcPr>
            <w:tcW w:w="3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国能资质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〔2015〕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2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国家能源局关于进一步做好承装（修、试）电力设施许可管理简政放权放管结合优化服务有关工作事项的通知</w:t>
            </w:r>
          </w:p>
        </w:tc>
        <w:tc>
          <w:tcPr>
            <w:tcW w:w="3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国能资质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〔201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〕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42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国家能源局关于印发《承装（修、试）电力设施许可证所需施工机具设备条件》（2017版）的通知</w:t>
            </w:r>
          </w:p>
        </w:tc>
        <w:tc>
          <w:tcPr>
            <w:tcW w:w="3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国能发资质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〔201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〕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8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42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国家能源局关于修改承装（修、试）电力设施许可证申请条件等规范性文件的通知</w:t>
            </w:r>
          </w:p>
        </w:tc>
        <w:tc>
          <w:tcPr>
            <w:tcW w:w="3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国能发资质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〔201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〕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68号</w:t>
            </w:r>
          </w:p>
        </w:tc>
      </w:tr>
    </w:tbl>
    <w:p>
      <w:pPr>
        <w:tabs>
          <w:tab w:val="left" w:pos="7140"/>
          <w:tab w:val="left" w:pos="7350"/>
        </w:tabs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7140"/>
          <w:tab w:val="left" w:pos="7350"/>
        </w:tabs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7140"/>
          <w:tab w:val="left" w:pos="7350"/>
        </w:tabs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7140"/>
          <w:tab w:val="left" w:pos="7350"/>
        </w:tabs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ABAA58A-7563-4326-B267-599A869AC23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  <w:embedRegular r:id="rId2" w:fontKey="{3D22781E-D02C-4730-8E29-DDCF9662CBED}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3" w:fontKey="{33E7E0EE-3508-4C88-998C-072EA204797A}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  <w:embedRegular r:id="rId4" w:fontKey="{7D7B6522-7EF7-459D-B48E-894FC2D8E2D6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7DF917EE-AEBF-4776-95B7-911D1C1AF19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4793D"/>
    <w:rsid w:val="008368FF"/>
    <w:rsid w:val="0134793D"/>
    <w:rsid w:val="03A948C4"/>
    <w:rsid w:val="0773520A"/>
    <w:rsid w:val="095C147F"/>
    <w:rsid w:val="0AC5000E"/>
    <w:rsid w:val="0B72530E"/>
    <w:rsid w:val="0EE9246F"/>
    <w:rsid w:val="169E3BE6"/>
    <w:rsid w:val="190F350C"/>
    <w:rsid w:val="1EEB4AD6"/>
    <w:rsid w:val="22B6140C"/>
    <w:rsid w:val="27F0469F"/>
    <w:rsid w:val="2C7A392E"/>
    <w:rsid w:val="3773533C"/>
    <w:rsid w:val="44FB73D1"/>
    <w:rsid w:val="47E71FAD"/>
    <w:rsid w:val="4DD54653"/>
    <w:rsid w:val="50931507"/>
    <w:rsid w:val="5109257E"/>
    <w:rsid w:val="5AB97E89"/>
    <w:rsid w:val="5C283DAD"/>
    <w:rsid w:val="5E273096"/>
    <w:rsid w:val="5E4B4979"/>
    <w:rsid w:val="626C2122"/>
    <w:rsid w:val="63617A9D"/>
    <w:rsid w:val="6D535020"/>
    <w:rsid w:val="77C01477"/>
    <w:rsid w:val="79952B65"/>
    <w:rsid w:val="79B35A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aojuan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2018-04-08T06:15:00Z</dcterms:created>
  <dc:creator>liaojuan</dc:creator>
  <cp:lastModifiedBy>editor</cp:lastModifiedBy>
  <cp:lastPrinted>2020-09-29T06:02:00Z</cp:lastPrinted>
  <dcterms:modified xsi:type="dcterms:W3CDTF">2020-10-26T08:18:28Z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